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E" w:rsidRDefault="005D3C7E" w:rsidP="00641684">
      <w:pPr>
        <w:jc w:val="center"/>
        <w:rPr>
          <w:b/>
          <w:sz w:val="40"/>
          <w:szCs w:val="40"/>
        </w:rPr>
      </w:pPr>
      <w:r w:rsidRPr="00641684">
        <w:rPr>
          <w:b/>
          <w:sz w:val="40"/>
          <w:szCs w:val="40"/>
        </w:rPr>
        <w:t>PROHLÁŠENÍ ZÁKONNÝCH ZÁSTUPCŮ</w:t>
      </w:r>
    </w:p>
    <w:p w:rsidR="005D3C7E" w:rsidRDefault="005D3C7E" w:rsidP="00641684">
      <w:pPr>
        <w:rPr>
          <w:sz w:val="28"/>
          <w:szCs w:val="28"/>
        </w:rPr>
      </w:pP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účastníka:……………………………………………………………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Adresa:……………………………………………čp…………………………………………….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Město:…………………………………………….PSČ:…………………………………………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je pojištěncem zdravotní pojišťovny:………………………………………….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matky:………………………………….Mobil:……………………..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otce:…………………………………….Mobil:……………………..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Prohlášení zákonného zástupce: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Prohlašuji, že syn/dcera ………………………………………. je schopen/na účastnit se </w:t>
      </w:r>
      <w:r w:rsidRPr="000375EF">
        <w:rPr>
          <w:b/>
          <w:i/>
          <w:sz w:val="28"/>
          <w:szCs w:val="28"/>
        </w:rPr>
        <w:t>„Mistrovství světa ve skoku pro něco v Kadani“</w:t>
      </w:r>
      <w:r>
        <w:rPr>
          <w:sz w:val="28"/>
          <w:szCs w:val="28"/>
        </w:rPr>
        <w:t xml:space="preserve">, které se koná 1. 6. 2013 v Kadani bez omezení. </w:t>
      </w:r>
    </w:p>
    <w:p w:rsidR="005D3C7E" w:rsidRDefault="005D3C7E" w:rsidP="001517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Potvrzuji svým podpisem, že jsem se seznámil/a s programem a pravidly soutěží. </w:t>
      </w:r>
    </w:p>
    <w:p w:rsidR="005D3C7E" w:rsidRDefault="005D3C7E" w:rsidP="00151746">
      <w:pPr>
        <w:spacing w:line="24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Beru na vědomí, že syn/dcera absolvuje </w:t>
      </w:r>
      <w:r w:rsidRPr="000375EF">
        <w:rPr>
          <w:b/>
          <w:i/>
          <w:color w:val="000000"/>
          <w:sz w:val="28"/>
          <w:szCs w:val="28"/>
        </w:rPr>
        <w:t>„Mistrovství světa ve skoku pro něco v Kadani“</w:t>
      </w:r>
      <w:r>
        <w:rPr>
          <w:color w:val="000000"/>
          <w:sz w:val="28"/>
          <w:szCs w:val="28"/>
        </w:rPr>
        <w:t xml:space="preserve"> na vlastní nebezpečí.</w:t>
      </w:r>
    </w:p>
    <w:p w:rsidR="005D3C7E" w:rsidRDefault="005D3C7E" w:rsidP="00151746">
      <w:pPr>
        <w:spacing w:line="240" w:lineRule="auto"/>
        <w:rPr>
          <w:color w:val="000000"/>
          <w:sz w:val="28"/>
          <w:szCs w:val="28"/>
        </w:rPr>
      </w:pPr>
    </w:p>
    <w:p w:rsidR="005D3C7E" w:rsidRDefault="005D3C7E" w:rsidP="0015174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V……………………..dne………………….</w:t>
      </w:r>
    </w:p>
    <w:p w:rsidR="005D3C7E" w:rsidRDefault="005D3C7E" w:rsidP="00151746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</w:t>
      </w:r>
    </w:p>
    <w:p w:rsidR="005D3C7E" w:rsidRDefault="005D3C7E" w:rsidP="00151746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Podpis zákonného zástupce</w:t>
      </w:r>
    </w:p>
    <w:p w:rsidR="005D3C7E" w:rsidRPr="00641684" w:rsidRDefault="005D3C7E" w:rsidP="00151746">
      <w:pPr>
        <w:spacing w:line="240" w:lineRule="auto"/>
        <w:jc w:val="right"/>
        <w:rPr>
          <w:color w:val="000000"/>
          <w:sz w:val="28"/>
          <w:szCs w:val="28"/>
        </w:rPr>
      </w:pPr>
    </w:p>
    <w:p w:rsidR="005D3C7E" w:rsidRDefault="005D3C7E" w:rsidP="00151746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</w:t>
      </w:r>
    </w:p>
    <w:p w:rsidR="005D3C7E" w:rsidRDefault="005D3C7E" w:rsidP="00151746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Podpis zákonného zástupce</w:t>
      </w:r>
    </w:p>
    <w:p w:rsidR="005D3C7E" w:rsidRPr="00641684" w:rsidRDefault="005D3C7E" w:rsidP="00641684">
      <w:pPr>
        <w:rPr>
          <w:sz w:val="28"/>
          <w:szCs w:val="28"/>
        </w:rPr>
      </w:pPr>
    </w:p>
    <w:sectPr w:rsidR="005D3C7E" w:rsidRPr="00641684" w:rsidSect="00D2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84"/>
    <w:rsid w:val="000375EF"/>
    <w:rsid w:val="00151746"/>
    <w:rsid w:val="0018569D"/>
    <w:rsid w:val="005D3C7E"/>
    <w:rsid w:val="00641684"/>
    <w:rsid w:val="0072673C"/>
    <w:rsid w:val="007832A0"/>
    <w:rsid w:val="00AA0110"/>
    <w:rsid w:val="00D266B4"/>
    <w:rsid w:val="00EC0B0F"/>
    <w:rsid w:val="00F4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127</Words>
  <Characters>756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</dc:title>
  <dc:subject/>
  <dc:creator>Eva Zorklerová</dc:creator>
  <cp:keywords/>
  <dc:description/>
  <cp:lastModifiedBy>PC</cp:lastModifiedBy>
  <cp:revision>3</cp:revision>
  <dcterms:created xsi:type="dcterms:W3CDTF">2013-04-16T12:23:00Z</dcterms:created>
  <dcterms:modified xsi:type="dcterms:W3CDTF">2013-04-16T12:27:00Z</dcterms:modified>
</cp:coreProperties>
</file>